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91"/>
        <w:tblW w:w="9212" w:type="dxa"/>
        <w:tblLook w:val="04A0" w:firstRow="1" w:lastRow="0" w:firstColumn="1" w:lastColumn="0" w:noHBand="0" w:noVBand="1"/>
      </w:tblPr>
      <w:tblGrid>
        <w:gridCol w:w="2086"/>
        <w:gridCol w:w="7126"/>
      </w:tblGrid>
      <w:tr w:rsidR="000E28EF" w:rsidTr="008079F1">
        <w:trPr>
          <w:trHeight w:val="538"/>
        </w:trPr>
        <w:tc>
          <w:tcPr>
            <w:tcW w:w="2086" w:type="dxa"/>
          </w:tcPr>
          <w:p w:rsidRPr="0093441A" w:rsidR="000E28EF" w:rsidP="008079F1" w:rsidRDefault="008079F1">
            <w:pPr>
              <w:rPr>
                <w:i/>
                <w:sz w:val="22"/>
              </w:rPr>
            </w:pPr>
            <w:r w:rsidRPr="0093441A">
              <w:rPr>
                <w:i/>
                <w:sz w:val="22"/>
              </w:rPr>
              <w:t>*</w:t>
            </w:r>
            <w:r w:rsidRPr="0093441A" w:rsidR="000E28EF">
              <w:rPr>
                <w:i/>
                <w:sz w:val="22"/>
              </w:rPr>
              <w:t>Name</w:t>
            </w:r>
          </w:p>
          <w:p w:rsidRPr="0093441A" w:rsidR="000E28EF" w:rsidP="008079F1" w:rsidRDefault="000E28EF">
            <w:pPr>
              <w:rPr>
                <w:i/>
                <w:sz w:val="22"/>
              </w:rPr>
            </w:pPr>
          </w:p>
        </w:tc>
        <w:tc>
          <w:tcPr>
            <w:tcW w:w="7126" w:type="dxa"/>
          </w:tcPr>
          <w:p w:rsidR="000E28EF" w:rsidP="008079F1" w:rsidRDefault="000E28EF"/>
        </w:tc>
      </w:tr>
      <w:tr w:rsidR="000E28EF" w:rsidTr="008079F1">
        <w:trPr>
          <w:trHeight w:val="1376"/>
        </w:trPr>
        <w:tc>
          <w:tcPr>
            <w:tcW w:w="2086" w:type="dxa"/>
          </w:tcPr>
          <w:p w:rsidRPr="0093441A" w:rsidR="000E28EF" w:rsidP="008079F1" w:rsidRDefault="008079F1">
            <w:pPr>
              <w:rPr>
                <w:i/>
                <w:sz w:val="22"/>
              </w:rPr>
            </w:pPr>
            <w:r w:rsidRPr="0093441A">
              <w:rPr>
                <w:i/>
                <w:sz w:val="22"/>
              </w:rPr>
              <w:t xml:space="preserve">*Your </w:t>
            </w:r>
            <w:r w:rsidRPr="0093441A" w:rsidR="000E28EF">
              <w:rPr>
                <w:i/>
                <w:sz w:val="22"/>
              </w:rPr>
              <w:t xml:space="preserve">Practice </w:t>
            </w:r>
            <w:r w:rsidRPr="0093441A">
              <w:rPr>
                <w:i/>
                <w:sz w:val="22"/>
              </w:rPr>
              <w:t>i.e.</w:t>
            </w:r>
            <w:r w:rsidRPr="0093441A" w:rsidR="000E28EF">
              <w:rPr>
                <w:i/>
                <w:sz w:val="22"/>
              </w:rPr>
              <w:t xml:space="preserve"> Painter, sculptor,</w:t>
            </w:r>
            <w:r w:rsidRPr="0093441A">
              <w:rPr>
                <w:i/>
                <w:sz w:val="22"/>
              </w:rPr>
              <w:t xml:space="preserve"> ceramicist,</w:t>
            </w:r>
            <w:r w:rsidRPr="0093441A" w:rsidR="000E28EF">
              <w:rPr>
                <w:i/>
                <w:sz w:val="22"/>
              </w:rPr>
              <w:t xml:space="preserve"> </w:t>
            </w:r>
            <w:r w:rsidRPr="0093441A">
              <w:rPr>
                <w:i/>
                <w:sz w:val="22"/>
              </w:rPr>
              <w:t>writer etc.</w:t>
            </w:r>
          </w:p>
        </w:tc>
        <w:tc>
          <w:tcPr>
            <w:tcW w:w="7126" w:type="dxa"/>
          </w:tcPr>
          <w:p w:rsidR="000E28EF" w:rsidP="008079F1" w:rsidRDefault="000E28EF"/>
        </w:tc>
      </w:tr>
      <w:tr w:rsidR="000E28EF" w:rsidTr="008079F1">
        <w:trPr>
          <w:trHeight w:val="553"/>
        </w:trPr>
        <w:tc>
          <w:tcPr>
            <w:tcW w:w="2086" w:type="dxa"/>
          </w:tcPr>
          <w:p w:rsidR="00BF1C59" w:rsidP="008079F1" w:rsidRDefault="000E28EF">
            <w:pPr>
              <w:rPr>
                <w:i/>
                <w:sz w:val="22"/>
              </w:rPr>
            </w:pPr>
            <w:r w:rsidRPr="0093441A">
              <w:rPr>
                <w:i/>
                <w:sz w:val="22"/>
              </w:rPr>
              <w:t>Town</w:t>
            </w:r>
            <w:r w:rsidR="00BF1C59">
              <w:rPr>
                <w:i/>
                <w:sz w:val="22"/>
              </w:rPr>
              <w:t>,</w:t>
            </w:r>
          </w:p>
          <w:p w:rsidRPr="0093441A" w:rsidR="000E28EF" w:rsidP="008079F1" w:rsidRDefault="00BF1C5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County</w:t>
            </w:r>
            <w:r w:rsidRPr="0093441A" w:rsidR="000E28EF">
              <w:rPr>
                <w:i/>
                <w:sz w:val="22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7126" w:type="dxa"/>
          </w:tcPr>
          <w:p w:rsidR="000E28EF" w:rsidP="008079F1" w:rsidRDefault="000E28EF"/>
          <w:p w:rsidR="00002A24" w:rsidP="008079F1" w:rsidRDefault="00002A24"/>
        </w:tc>
      </w:tr>
      <w:tr w:rsidR="00CD798D" w:rsidTr="008079F1">
        <w:trPr>
          <w:trHeight w:val="553"/>
        </w:trPr>
        <w:tc>
          <w:tcPr>
            <w:tcW w:w="2086" w:type="dxa"/>
          </w:tcPr>
          <w:p w:rsidR="00CD798D" w:rsidP="008079F1" w:rsidRDefault="00CD798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Studio Space</w:t>
            </w:r>
          </w:p>
          <w:p w:rsidRPr="0093441A" w:rsidR="00CD798D" w:rsidP="008079F1" w:rsidRDefault="00CD798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(if applicable)</w:t>
            </w:r>
          </w:p>
        </w:tc>
        <w:tc>
          <w:tcPr>
            <w:tcW w:w="7126" w:type="dxa"/>
          </w:tcPr>
          <w:p w:rsidR="00CD798D" w:rsidP="008079F1" w:rsidRDefault="00CD798D"/>
        </w:tc>
      </w:tr>
      <w:tr w:rsidR="000E28EF" w:rsidTr="008079F1">
        <w:trPr>
          <w:trHeight w:val="538"/>
        </w:trPr>
        <w:tc>
          <w:tcPr>
            <w:tcW w:w="2086" w:type="dxa"/>
          </w:tcPr>
          <w:p w:rsidRPr="0093441A" w:rsidR="000E28EF" w:rsidP="008079F1" w:rsidRDefault="000E28EF">
            <w:pPr>
              <w:rPr>
                <w:i/>
                <w:sz w:val="22"/>
              </w:rPr>
            </w:pPr>
            <w:r w:rsidRPr="0093441A">
              <w:rPr>
                <w:i/>
                <w:sz w:val="22"/>
              </w:rPr>
              <w:t>Website</w:t>
            </w:r>
          </w:p>
        </w:tc>
        <w:tc>
          <w:tcPr>
            <w:tcW w:w="7126" w:type="dxa"/>
          </w:tcPr>
          <w:p w:rsidR="000E28EF" w:rsidP="008079F1" w:rsidRDefault="000E28EF"/>
          <w:p w:rsidR="00002A24" w:rsidP="008079F1" w:rsidRDefault="00002A24"/>
        </w:tc>
      </w:tr>
      <w:tr w:rsidR="000E28EF" w:rsidTr="008079F1">
        <w:trPr>
          <w:trHeight w:val="553"/>
        </w:trPr>
        <w:tc>
          <w:tcPr>
            <w:tcW w:w="2086" w:type="dxa"/>
          </w:tcPr>
          <w:p w:rsidRPr="0093441A" w:rsidR="000E28EF" w:rsidP="008079F1" w:rsidRDefault="000E28EF">
            <w:pPr>
              <w:rPr>
                <w:i/>
                <w:sz w:val="22"/>
              </w:rPr>
            </w:pPr>
            <w:r w:rsidRPr="0093441A">
              <w:rPr>
                <w:i/>
                <w:sz w:val="22"/>
              </w:rPr>
              <w:t>Email</w:t>
            </w:r>
          </w:p>
        </w:tc>
        <w:tc>
          <w:tcPr>
            <w:tcW w:w="7126" w:type="dxa"/>
          </w:tcPr>
          <w:p w:rsidR="000E28EF" w:rsidP="008079F1" w:rsidRDefault="000E28EF"/>
          <w:p w:rsidR="00002A24" w:rsidP="008079F1" w:rsidRDefault="00002A24"/>
        </w:tc>
      </w:tr>
      <w:tr w:rsidR="000E28EF" w:rsidTr="008079F1">
        <w:trPr>
          <w:trHeight w:val="538"/>
        </w:trPr>
        <w:tc>
          <w:tcPr>
            <w:tcW w:w="2086" w:type="dxa"/>
          </w:tcPr>
          <w:p w:rsidRPr="0093441A" w:rsidR="00002A24" w:rsidP="008079F1" w:rsidRDefault="008079F1">
            <w:pPr>
              <w:rPr>
                <w:i/>
                <w:sz w:val="22"/>
              </w:rPr>
            </w:pPr>
            <w:r w:rsidRPr="0093441A">
              <w:rPr>
                <w:i/>
                <w:sz w:val="22"/>
              </w:rPr>
              <w:t xml:space="preserve">Phone Number </w:t>
            </w: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</w:tc>
        <w:tc>
          <w:tcPr>
            <w:tcW w:w="7126" w:type="dxa"/>
          </w:tcPr>
          <w:p w:rsidR="000E28EF" w:rsidP="008079F1" w:rsidRDefault="000E28EF"/>
        </w:tc>
      </w:tr>
      <w:tr w:rsidR="000E28EF" w:rsidTr="008079F1">
        <w:trPr>
          <w:trHeight w:val="5127"/>
        </w:trPr>
        <w:tc>
          <w:tcPr>
            <w:tcW w:w="2086" w:type="dxa"/>
          </w:tcPr>
          <w:p w:rsidRPr="0093441A" w:rsidR="008079F1" w:rsidP="008079F1" w:rsidRDefault="008079F1">
            <w:pPr>
              <w:rPr>
                <w:i/>
                <w:sz w:val="22"/>
              </w:rPr>
            </w:pPr>
            <w:r w:rsidRPr="0093441A">
              <w:rPr>
                <w:i/>
                <w:sz w:val="22"/>
              </w:rPr>
              <w:t>*Please explain your practice</w:t>
            </w:r>
          </w:p>
          <w:p w:rsidRPr="0093441A" w:rsidR="000E28EF" w:rsidP="008079F1" w:rsidRDefault="000E28EF">
            <w:pPr>
              <w:rPr>
                <w:i/>
                <w:sz w:val="22"/>
              </w:rPr>
            </w:pP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  <w:p w:rsidRPr="0093441A" w:rsidR="008079F1" w:rsidP="008079F1" w:rsidRDefault="008079F1">
            <w:pPr>
              <w:rPr>
                <w:i/>
                <w:sz w:val="22"/>
              </w:rPr>
            </w:pPr>
          </w:p>
        </w:tc>
        <w:tc>
          <w:tcPr>
            <w:tcW w:w="7126" w:type="dxa"/>
          </w:tcPr>
          <w:p w:rsidR="000E28EF" w:rsidP="008079F1" w:rsidRDefault="000E28EF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  <w:p w:rsidR="008079F1" w:rsidP="008079F1" w:rsidRDefault="008079F1"/>
        </w:tc>
      </w:tr>
    </w:tbl>
    <w:p w:rsidRPr="00CD798D" w:rsidR="00B94603" w:rsidRDefault="00002A24">
      <w:pPr>
        <w:rPr>
          <w:b/>
          <w:sz w:val="28"/>
          <w:u w:val="single"/>
        </w:rPr>
      </w:pPr>
      <w:r w:rsidRPr="00CD798D">
        <w:rPr>
          <w:b/>
          <w:sz w:val="28"/>
          <w:u w:val="single"/>
        </w:rPr>
        <w:t>Art</w:t>
      </w:r>
      <w:r w:rsidR="00CD798D">
        <w:rPr>
          <w:b/>
          <w:sz w:val="28"/>
          <w:u w:val="single"/>
        </w:rPr>
        <w:t>ist</w:t>
      </w:r>
      <w:r w:rsidRPr="00CD798D">
        <w:rPr>
          <w:b/>
          <w:sz w:val="28"/>
          <w:u w:val="single"/>
        </w:rPr>
        <w:t xml:space="preserve"> Exchange Form</w:t>
      </w:r>
    </w:p>
    <w:p w:rsidR="008079F1" w:rsidRDefault="008079F1">
      <w:pPr>
        <w:rPr>
          <w:i/>
          <w:sz w:val="22"/>
        </w:rPr>
      </w:pPr>
    </w:p>
    <w:p w:rsidRPr="008079F1" w:rsidR="008079F1" w:rsidRDefault="008079F1">
      <w:pPr>
        <w:rPr>
          <w:i/>
          <w:sz w:val="22"/>
        </w:rPr>
      </w:pPr>
      <w:r w:rsidRPr="008079F1">
        <w:rPr>
          <w:i/>
          <w:sz w:val="22"/>
        </w:rPr>
        <w:t>*required information</w:t>
      </w:r>
    </w:p>
    <w:p w:rsidRPr="008079F1" w:rsidR="008079F1" w:rsidRDefault="00CD798D">
      <w:pPr>
        <w:rPr>
          <w:i/>
          <w:sz w:val="22"/>
        </w:rPr>
      </w:pPr>
      <w:r>
        <w:rPr>
          <w:i/>
          <w:sz w:val="22"/>
        </w:rPr>
        <w:t>Only provide your contact details if you want them published on the webpage</w:t>
      </w:r>
    </w:p>
    <w:p w:rsidR="008079F1" w:rsidRDefault="008079F1">
      <w:pPr>
        <w:rPr>
          <w:b/>
          <w:i/>
          <w:sz w:val="28"/>
          <w:u w:val="single"/>
        </w:rPr>
      </w:pPr>
    </w:p>
    <w:p w:rsidRPr="008079F1" w:rsidR="008079F1" w:rsidRDefault="008079F1">
      <w:pPr>
        <w:rPr>
          <w:b/>
          <w:i/>
          <w:sz w:val="28"/>
        </w:rPr>
      </w:pPr>
    </w:p>
    <w:p w:rsidRPr="00CD798D" w:rsidR="008079F1" w:rsidRDefault="00CD798D">
      <w:pPr>
        <w:rPr>
          <w:b/>
          <w:sz w:val="28"/>
        </w:rPr>
      </w:pPr>
      <w:r w:rsidRPr="00CD798D">
        <w:rPr>
          <w:b/>
          <w:sz w:val="28"/>
        </w:rPr>
        <w:t xml:space="preserve">*Please accompany this form with at least one image of your </w:t>
      </w:r>
      <w:proofErr w:type="spellStart"/>
      <w:r w:rsidRPr="00CD798D">
        <w:rPr>
          <w:b/>
          <w:sz w:val="28"/>
        </w:rPr>
        <w:t>ArtWork</w:t>
      </w:r>
      <w:proofErr w:type="spellEnd"/>
    </w:p>
    <w:p w:rsidRPr="00CD798D" w:rsidR="008079F1" w:rsidRDefault="008079F1">
      <w:pPr>
        <w:rPr>
          <w:b/>
          <w:sz w:val="28"/>
          <w:u w:val="single"/>
        </w:rPr>
      </w:pPr>
    </w:p>
    <w:p w:rsidRPr="00CD798D" w:rsidR="008079F1" w:rsidRDefault="008079F1">
      <w:pPr>
        <w:rPr>
          <w:b/>
          <w:sz w:val="28"/>
        </w:rPr>
      </w:pPr>
      <w:r w:rsidRPr="00CD798D">
        <w:rPr>
          <w:b/>
          <w:sz w:val="28"/>
        </w:rPr>
        <w:t>Thank you for taking the time to p</w:t>
      </w:r>
      <w:r w:rsidR="00CD798D">
        <w:rPr>
          <w:b/>
          <w:sz w:val="28"/>
        </w:rPr>
        <w:t>rovide your information for our Artist</w:t>
      </w:r>
      <w:r w:rsidRPr="00CD798D">
        <w:rPr>
          <w:b/>
          <w:sz w:val="28"/>
        </w:rPr>
        <w:t xml:space="preserve"> Exchange. Your details should appear on the website shortly</w:t>
      </w:r>
    </w:p>
    <w:sectPr w:rsidRPr="00CD798D" w:rsidR="00807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EF"/>
    <w:rsid w:val="00002A24"/>
    <w:rsid w:val="000E28EF"/>
    <w:rsid w:val="001379AC"/>
    <w:rsid w:val="00141659"/>
    <w:rsid w:val="002143CF"/>
    <w:rsid w:val="00266F37"/>
    <w:rsid w:val="00406D46"/>
    <w:rsid w:val="004E47AE"/>
    <w:rsid w:val="008079F1"/>
    <w:rsid w:val="0093441A"/>
    <w:rsid w:val="009A68CA"/>
    <w:rsid w:val="00B94603"/>
    <w:rsid w:val="00BF1C59"/>
    <w:rsid w:val="00C33219"/>
    <w:rsid w:val="00CD798D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table" w:styleId="TableGrid">
    <w:name w:val="Table Grid"/>
    <w:basedOn w:val="TableNormal"/>
    <w:uiPriority w:val="59"/>
    <w:rsid w:val="000E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table" w:styleId="TableGrid">
    <w:name w:val="Table Grid"/>
    <w:basedOn w:val="TableNormal"/>
    <w:uiPriority w:val="59"/>
    <w:rsid w:val="000E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40532AFC</Template>
  <TotalTime>51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Sowden, Josephine</dc:creator>
  <cp:lastModifiedBy>Deleted User</cp:lastModifiedBy>
  <cp:revision>5</cp:revision>
  <dcterms:created xsi:type="dcterms:W3CDTF">2013-12-02T11:42:00Z</dcterms:created>
  <dcterms:modified xsi:type="dcterms:W3CDTF">2017-08-11T10:38:21Z</dcterms:modified>
  <dc:title>Artist Exchange Form</dc:title>
  <cp:keywords>
  </cp:keywords>
  <dc:subject>
  </dc:subject>
</cp:coreProperties>
</file>